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C5" w:rsidRDefault="003807A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85.45pt;margin-top:178.15pt;width:213.75pt;height:484.7pt;z-index:1;mso-position-horizontal-relative:page;mso-position-vertical-relative:page" o:allowincell="f" filled="f" stroked="f">
            <v:textbox>
              <w:txbxContent>
                <w:p w:rsidR="00F413C5" w:rsidRDefault="00F413C5">
                  <w:pPr>
                    <w:pStyle w:val="MenuTitle"/>
                  </w:pPr>
                  <w:r>
                    <w:t xml:space="preserve">John Bury Trust </w:t>
                  </w:r>
                </w:p>
                <w:p w:rsidR="00000000" w:rsidRPr="0050708B" w:rsidRDefault="00F413C5">
                  <w:pPr>
                    <w:pStyle w:val="MenuTitle"/>
                  </w:pPr>
                  <w:r>
                    <w:t>Ball 15</w:t>
                  </w:r>
                  <w:r w:rsidRPr="00F413C5">
                    <w:rPr>
                      <w:vertAlign w:val="superscript"/>
                    </w:rPr>
                    <w:t>th</w:t>
                  </w:r>
                  <w:r>
                    <w:t xml:space="preserve"> June 2013</w:t>
                  </w:r>
                  <w:r w:rsidR="003807A1">
                    <w:br/>
                  </w:r>
                  <w:r w:rsidR="003807A1" w:rsidRPr="0050708B">
                    <w:rPr>
                      <w:rStyle w:val="Heading2Char"/>
                    </w:rPr>
                    <w:t>menu</w:t>
                  </w:r>
                </w:p>
                <w:p w:rsidR="00000000" w:rsidRPr="00811EBD" w:rsidRDefault="003807A1">
                  <w:pPr>
                    <w:pStyle w:val="SmallArtSpacing"/>
                  </w:pPr>
                  <w:r w:rsidRPr="00811EBD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Corn" style="width:23.25pt;height:27.75pt">
                        <v:imagedata r:id="rId4" o:title=""/>
                      </v:shape>
                    </w:pict>
                  </w:r>
                </w:p>
                <w:p w:rsidR="00000000" w:rsidRPr="0050708B" w:rsidRDefault="00AE2886">
                  <w:pPr>
                    <w:pStyle w:val="MenuItem"/>
                  </w:pPr>
                  <w:r w:rsidRPr="00AE2886">
                    <w:rPr>
                      <w:lang w:val="en-GB"/>
                    </w:rPr>
                    <w:t>Mrs Kirkham's Lancashire Cheese Soufflé, Herb Salad, Beetroot Chutney</w:t>
                  </w:r>
                </w:p>
                <w:p w:rsidR="00000000" w:rsidRPr="0050708B" w:rsidRDefault="003807A1" w:rsidP="00AE2886">
                  <w:pPr>
                    <w:pStyle w:val="MenuItem"/>
                  </w:pPr>
                </w:p>
                <w:p w:rsidR="00000000" w:rsidRDefault="003807A1">
                  <w:pPr>
                    <w:pStyle w:val="SmallArtSpacing"/>
                  </w:pPr>
                  <w:r w:rsidRPr="00811EBD">
                    <w:pict>
                      <v:shape id="_x0000_i1027" type="#_x0000_t75" alt="Leaf" style="width:23.25pt;height:21.75pt">
                        <v:imagedata r:id="rId5" o:title=""/>
                      </v:shape>
                    </w:pict>
                  </w:r>
                </w:p>
                <w:p w:rsidR="00000000" w:rsidRPr="0050708B" w:rsidRDefault="00EF6CF1">
                  <w:pPr>
                    <w:pStyle w:val="MenuItem"/>
                  </w:pPr>
                  <w:r>
                    <w:t xml:space="preserve">Breast of </w:t>
                  </w:r>
                  <w:proofErr w:type="spellStart"/>
                  <w:r>
                    <w:t>Goosnargh</w:t>
                  </w:r>
                  <w:proofErr w:type="spellEnd"/>
                  <w:r>
                    <w:t xml:space="preserve"> Chicken, Fondant</w:t>
                  </w:r>
                  <w:r w:rsidR="009E4D80">
                    <w:t xml:space="preserve"> Potatoes and Madeira Sauce</w:t>
                  </w:r>
                </w:p>
                <w:p w:rsidR="00000000" w:rsidRPr="0050708B" w:rsidRDefault="003807A1" w:rsidP="00EF6CF1">
                  <w:pPr>
                    <w:pStyle w:val="MenuItem"/>
                    <w:jc w:val="left"/>
                  </w:pPr>
                </w:p>
                <w:p w:rsidR="00000000" w:rsidRPr="00811EBD" w:rsidRDefault="003807A1">
                  <w:pPr>
                    <w:pStyle w:val="SmallArtSpacing"/>
                  </w:pPr>
                  <w:r w:rsidRPr="00811EBD">
                    <w:pict>
                      <v:shape id="_x0000_i1028" type="#_x0000_t75" alt="Leaf" style="width:16.5pt;height:26.25pt">
                        <v:imagedata r:id="rId6" o:title=""/>
                      </v:shape>
                    </w:pict>
                  </w:r>
                </w:p>
                <w:p w:rsidR="00000000" w:rsidRDefault="002D005E">
                  <w:pPr>
                    <w:pStyle w:val="MenuItem"/>
                    <w:rPr>
                      <w:lang w:val="en-GB"/>
                    </w:rPr>
                  </w:pPr>
                  <w:r w:rsidRPr="002D005E">
                    <w:rPr>
                      <w:lang w:val="en-GB"/>
                    </w:rPr>
                    <w:t xml:space="preserve">Double Chocolate Pot, </w:t>
                  </w:r>
                  <w:proofErr w:type="spellStart"/>
                  <w:r w:rsidRPr="002D005E">
                    <w:rPr>
                      <w:lang w:val="en-GB"/>
                    </w:rPr>
                    <w:t>Gornall's</w:t>
                  </w:r>
                  <w:proofErr w:type="spellEnd"/>
                  <w:r w:rsidRPr="002D005E">
                    <w:rPr>
                      <w:lang w:val="en-GB"/>
                    </w:rPr>
                    <w:t xml:space="preserve"> Orange Cream, </w:t>
                  </w:r>
                  <w:proofErr w:type="spellStart"/>
                  <w:r w:rsidRPr="002D005E">
                    <w:rPr>
                      <w:lang w:val="en-GB"/>
                    </w:rPr>
                    <w:t>Honeysnap</w:t>
                  </w:r>
                  <w:proofErr w:type="spellEnd"/>
                  <w:r w:rsidRPr="002D005E">
                    <w:rPr>
                      <w:lang w:val="en-GB"/>
                    </w:rPr>
                    <w:t xml:space="preserve"> Wafer</w:t>
                  </w:r>
                </w:p>
                <w:p w:rsidR="00EF6CF1" w:rsidRDefault="00EF6CF1">
                  <w:pPr>
                    <w:pStyle w:val="MenuItem"/>
                    <w:rPr>
                      <w:lang w:val="en-GB"/>
                    </w:rPr>
                  </w:pPr>
                </w:p>
                <w:p w:rsidR="00EF6CF1" w:rsidRPr="0050708B" w:rsidRDefault="00EF6CF1">
                  <w:pPr>
                    <w:pStyle w:val="MenuItem"/>
                  </w:pPr>
                  <w:r w:rsidRPr="00EF6CF1">
                    <w:rPr>
                      <w:lang w:val="en-GB"/>
                    </w:rPr>
                    <w:t>Freshly Brewed Coffee &amp; Mints</w:t>
                  </w:r>
                </w:p>
                <w:p w:rsidR="00000000" w:rsidRDefault="003807A1">
                  <w:pPr>
                    <w:pStyle w:val="MenuItem"/>
                  </w:pPr>
                </w:p>
                <w:p w:rsidR="002D005E" w:rsidRDefault="002D005E">
                  <w:pPr>
                    <w:pStyle w:val="MenuItem"/>
                  </w:pPr>
                </w:p>
                <w:p w:rsidR="002D005E" w:rsidRPr="0050708B" w:rsidRDefault="002D005E">
                  <w:pPr>
                    <w:pStyle w:val="MenuItem"/>
                  </w:pPr>
                  <w:r>
                    <w:t>Vegetarian Option</w:t>
                  </w:r>
                </w:p>
                <w:p w:rsidR="002D005E" w:rsidRPr="002D005E" w:rsidRDefault="002D005E" w:rsidP="002D005E">
                  <w:pPr>
                    <w:pStyle w:val="MenuItem"/>
                    <w:rPr>
                      <w:lang w:val="en-GB"/>
                    </w:rPr>
                  </w:pPr>
                  <w:proofErr w:type="spellStart"/>
                  <w:r w:rsidRPr="002D005E">
                    <w:rPr>
                      <w:lang w:val="en-GB"/>
                    </w:rPr>
                    <w:t>Kidderton</w:t>
                  </w:r>
                  <w:proofErr w:type="spellEnd"/>
                  <w:r w:rsidRPr="002D005E">
                    <w:rPr>
                      <w:lang w:val="en-GB"/>
                    </w:rPr>
                    <w:t xml:space="preserve"> Ash Goats Cheese, </w:t>
                  </w:r>
                  <w:proofErr w:type="spellStart"/>
                  <w:r w:rsidRPr="002D005E">
                    <w:rPr>
                      <w:lang w:val="en-GB"/>
                    </w:rPr>
                    <w:t>Sunblush</w:t>
                  </w:r>
                  <w:proofErr w:type="spellEnd"/>
                  <w:r w:rsidRPr="002D005E">
                    <w:rPr>
                      <w:lang w:val="en-GB"/>
                    </w:rPr>
                    <w:t xml:space="preserve"> Tomato, </w:t>
                  </w:r>
                  <w:proofErr w:type="spellStart"/>
                  <w:r w:rsidRPr="002D005E">
                    <w:rPr>
                      <w:lang w:val="en-GB"/>
                    </w:rPr>
                    <w:t>Caramalised</w:t>
                  </w:r>
                  <w:proofErr w:type="spellEnd"/>
                  <w:r w:rsidRPr="002D005E">
                    <w:rPr>
                      <w:lang w:val="en-GB"/>
                    </w:rPr>
                    <w:t xml:space="preserve"> Onion Pa</w:t>
                  </w:r>
                  <w:r>
                    <w:rPr>
                      <w:lang w:val="en-GB"/>
                    </w:rPr>
                    <w:t>st</w:t>
                  </w:r>
                  <w:r w:rsidRPr="002D005E">
                    <w:rPr>
                      <w:lang w:val="en-GB"/>
                    </w:rPr>
                    <w:t>ry Tart,</w:t>
                  </w:r>
                </w:p>
                <w:p w:rsidR="00000000" w:rsidRDefault="002D005E" w:rsidP="002D005E">
                  <w:pPr>
                    <w:pStyle w:val="MenuItem"/>
                    <w:rPr>
                      <w:lang w:val="en-GB"/>
                    </w:rPr>
                  </w:pPr>
                  <w:r w:rsidRPr="002D005E">
                    <w:rPr>
                      <w:lang w:val="en-GB"/>
                    </w:rPr>
                    <w:t>Dressed Leaves</w:t>
                  </w:r>
                </w:p>
                <w:p w:rsidR="003807A1" w:rsidRDefault="003807A1" w:rsidP="002D005E">
                  <w:pPr>
                    <w:pStyle w:val="MenuItem"/>
                    <w:rPr>
                      <w:lang w:val="en-GB"/>
                    </w:rPr>
                  </w:pPr>
                </w:p>
                <w:p w:rsidR="003807A1" w:rsidRPr="0050708B" w:rsidRDefault="003807A1" w:rsidP="002D005E">
                  <w:pPr>
                    <w:pStyle w:val="MenuItem"/>
                  </w:pPr>
                  <w:r>
                    <w:rPr>
                      <w:lang w:val="en-GB"/>
                    </w:rPr>
                    <w:t>We reserve the right to change this menu if required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69.05pt;margin-top:81.35pt;width:467.25pt;height:618.15pt;z-index:-1;mso-position-horizontal-relative:page;mso-position-vertical-relative:page" o:allowincell="f" filled="f" stroked="f">
            <v:textbox style="mso-fit-shape-to-text:t">
              <w:txbxContent>
                <w:p w:rsidR="00000000" w:rsidRPr="00C12102" w:rsidRDefault="003807A1">
                  <w:pPr>
                    <w:spacing w:line="240" w:lineRule="auto"/>
                  </w:pPr>
                  <w:r w:rsidRPr="00C12102">
                    <w:pict>
                      <v:shape id="_x0000_i1025" type="#_x0000_t75" alt="Leaves and corn background" style="width:458.25pt;height:611.25pt">
                        <v:imagedata r:id="rId7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F413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rawingGridHorizontalSpacing w:val="720"/>
  <w:drawingGridVerticalSpacing w:val="720"/>
  <w:doNotUseMarginsForDrawingGridOrigin/>
  <w:drawingGridHorizontalOrigin w:val="720"/>
  <w:drawingGridVerticalOrigin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3C5"/>
    <w:rsid w:val="002D005E"/>
    <w:rsid w:val="003807A1"/>
    <w:rsid w:val="009E4D80"/>
    <w:rsid w:val="00AE2886"/>
    <w:rsid w:val="00EF6CF1"/>
    <w:rsid w:val="00F4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exact"/>
    </w:pPr>
    <w:rPr>
      <w:rFonts w:ascii="Century Gothic" w:hAnsi="Century Gothic"/>
      <w:color w:val="996633"/>
      <w:spacing w:val="1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spacing w:line="400" w:lineRule="exact"/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mallArtSpacing">
    <w:name w:val="Small Art Spacing"/>
    <w:basedOn w:val="Normal"/>
    <w:pPr>
      <w:spacing w:before="240" w:after="240" w:line="240" w:lineRule="auto"/>
      <w:jc w:val="center"/>
    </w:pPr>
  </w:style>
  <w:style w:type="character" w:customStyle="1" w:styleId="Heading1Char">
    <w:name w:val="Heading 1 Char"/>
    <w:basedOn w:val="DefaultParagraphFont"/>
    <w:link w:val="Heading1"/>
    <w:rPr>
      <w:rFonts w:ascii="Century Gothic" w:hAnsi="Century Gothic"/>
      <w:color w:val="996633"/>
      <w:spacing w:val="10"/>
      <w:sz w:val="40"/>
      <w:szCs w:val="40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Pr>
      <w:b/>
    </w:rPr>
  </w:style>
  <w:style w:type="paragraph" w:customStyle="1" w:styleId="MenuItem">
    <w:name w:val="Menu Item"/>
    <w:basedOn w:val="Normal"/>
    <w:pPr>
      <w:spacing w:line="240" w:lineRule="auto"/>
      <w:jc w:val="center"/>
    </w:pPr>
  </w:style>
  <w:style w:type="paragraph" w:customStyle="1" w:styleId="MenuTitle">
    <w:name w:val="Menu Title"/>
    <w:basedOn w:val="Normal"/>
    <w:pPr>
      <w:spacing w:line="400" w:lineRule="exact"/>
      <w:jc w:val="center"/>
      <w:outlineLvl w:val="0"/>
    </w:pPr>
    <w:rPr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m\Application%20Data\Microsoft\Templates\Thanksgiving%20dinner%20men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Thanksgiving dinner menu.dot</Template>
  <TotalTime>120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2</cp:revision>
  <cp:lastPrinted>2003-10-24T13:47:00Z</cp:lastPrinted>
  <dcterms:created xsi:type="dcterms:W3CDTF">2013-02-20T12:44:00Z</dcterms:created>
  <dcterms:modified xsi:type="dcterms:W3CDTF">2013-02-20T14:45:00Z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TC010127491033</vt:lpwstr>
  </property>
</Properties>
</file>